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82" w:rsidRDefault="00B45282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13 k vyhlášce č. 503/2006 Sb. </w:t>
      </w:r>
    </w:p>
    <w:p w:rsidR="00B45282" w:rsidRDefault="00B45282" w:rsidP="006C57AA">
      <w:pPr>
        <w:jc w:val="right"/>
        <w:rPr>
          <w:b/>
          <w:color w:val="000000"/>
          <w:sz w:val="20"/>
        </w:rPr>
      </w:pPr>
    </w:p>
    <w:p w:rsidR="00B45282" w:rsidRDefault="00B45282" w:rsidP="006C57AA">
      <w:pPr>
        <w:jc w:val="right"/>
        <w:rPr>
          <w:b/>
          <w:color w:val="000000"/>
          <w:sz w:val="20"/>
        </w:rPr>
      </w:pPr>
    </w:p>
    <w:p w:rsidR="00B45282" w:rsidRDefault="00B45282" w:rsidP="006C57AA">
      <w:pPr>
        <w:jc w:val="right"/>
        <w:rPr>
          <w:b/>
          <w:color w:val="000000"/>
          <w:sz w:val="20"/>
        </w:rPr>
      </w:pPr>
    </w:p>
    <w:p w:rsidR="00B45282" w:rsidRDefault="00B45282" w:rsidP="00B97151">
      <w:pPr>
        <w:tabs>
          <w:tab w:val="left" w:pos="4395"/>
          <w:tab w:val="left" w:pos="5670"/>
        </w:tabs>
        <w:rPr>
          <w:szCs w:val="24"/>
        </w:rPr>
      </w:pPr>
      <w:r>
        <w:rPr>
          <w:szCs w:val="24"/>
        </w:rPr>
        <w:tab/>
        <w:t>Městský úřad Pohořelice</w:t>
      </w:r>
    </w:p>
    <w:p w:rsidR="00B45282" w:rsidRDefault="00B45282" w:rsidP="00B97151">
      <w:pPr>
        <w:tabs>
          <w:tab w:val="left" w:pos="4395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Odbor územního plánování a stavební úřad </w:t>
      </w:r>
    </w:p>
    <w:p w:rsidR="00B45282" w:rsidRDefault="00B45282" w:rsidP="00B97151">
      <w:pPr>
        <w:tabs>
          <w:tab w:val="left" w:pos="4395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Vídeňská  699</w:t>
      </w:r>
    </w:p>
    <w:p w:rsidR="00B45282" w:rsidRDefault="00B45282" w:rsidP="00B97151">
      <w:pPr>
        <w:tabs>
          <w:tab w:val="left" w:pos="4395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691 23 Pohořelice </w:t>
      </w:r>
    </w:p>
    <w:p w:rsidR="00B45282" w:rsidRDefault="00B45282" w:rsidP="006C57AA"/>
    <w:p w:rsidR="00B45282" w:rsidRDefault="00B45282" w:rsidP="006C57AA"/>
    <w:p w:rsidR="00B45282" w:rsidRDefault="00B45282" w:rsidP="006C57AA"/>
    <w:p w:rsidR="00B45282" w:rsidRDefault="00B45282" w:rsidP="006C57AA">
      <w:pPr>
        <w:pStyle w:val="Heading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>ŽÁDOST  O  POVOLENÍ  PŘEDČASNÉHO  UŽÍVÁNÍ  STAVBY</w:t>
      </w:r>
    </w:p>
    <w:p w:rsidR="00B45282" w:rsidRDefault="00B45282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>podle ustanovení § 123 č. 183/2006 Sb., o územním plánování a stavebním řádu (stavební zákon) a § 18k</w:t>
      </w:r>
      <w:r>
        <w:rPr>
          <w:b w:val="0"/>
          <w:color w:val="FF0000"/>
          <w:szCs w:val="24"/>
        </w:rPr>
        <w:t xml:space="preserve"> </w:t>
      </w:r>
      <w:r>
        <w:rPr>
          <w:b w:val="0"/>
          <w:szCs w:val="24"/>
        </w:rPr>
        <w:t xml:space="preserve">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B45282" w:rsidRDefault="00B45282" w:rsidP="006C57AA">
      <w:pPr>
        <w:spacing w:before="240" w:after="240"/>
        <w:jc w:val="center"/>
        <w:rPr>
          <w:b/>
          <w:sz w:val="28"/>
          <w:szCs w:val="28"/>
        </w:rPr>
      </w:pPr>
    </w:p>
    <w:p w:rsidR="00B45282" w:rsidRDefault="00B45282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B45282" w:rsidRDefault="00B45282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B45282" w:rsidRDefault="00B45282" w:rsidP="006C57AA">
      <w:r>
        <w:t>(název, účel stavby, místo)</w:t>
      </w:r>
    </w:p>
    <w:p w:rsidR="00B45282" w:rsidRDefault="00B4528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B45282" w:rsidRDefault="00B4528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B45282" w:rsidRDefault="00B4528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B45282" w:rsidRDefault="00B4528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B45282" w:rsidRDefault="00B45282" w:rsidP="006C57AA">
      <w:pPr>
        <w:tabs>
          <w:tab w:val="left" w:pos="4111"/>
        </w:tabs>
        <w:spacing w:before="120"/>
        <w:rPr>
          <w:szCs w:val="24"/>
        </w:rPr>
      </w:pPr>
    </w:p>
    <w:p w:rsidR="00B45282" w:rsidRDefault="00B45282" w:rsidP="006C57AA">
      <w:pPr>
        <w:pStyle w:val="Styl2"/>
      </w:pPr>
      <w:r>
        <w:t>II.  Identifikační údaje stavebníka</w:t>
      </w:r>
    </w:p>
    <w:p w:rsidR="00B45282" w:rsidRDefault="00B4528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B45282" w:rsidRDefault="00B4528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45282" w:rsidRDefault="00B4528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45282" w:rsidRDefault="00B4528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45282" w:rsidRDefault="00B4528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45282" w:rsidRDefault="00B4528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B45282" w:rsidRDefault="00B4528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B45282" w:rsidRDefault="00B4528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B45282" w:rsidRDefault="00B4528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B45282" w:rsidRDefault="00B4528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Podává-li  žádost  více osob, připojují se  údaje obsažené v tomto bodě  v samostatné příloze:</w:t>
      </w:r>
    </w:p>
    <w:p w:rsidR="00B45282" w:rsidRDefault="00B4528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B45282" w:rsidRDefault="00B4528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B45282" w:rsidRDefault="00B45282" w:rsidP="006C57AA">
      <w:pPr>
        <w:pStyle w:val="Styl2"/>
      </w:pPr>
      <w:r>
        <w:t xml:space="preserve">III.  Stavebník jedná   </w:t>
      </w:r>
    </w:p>
    <w:p w:rsidR="00B45282" w:rsidRDefault="00B45282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B45282" w:rsidRDefault="00B45282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B45282" w:rsidRDefault="00B4528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45282" w:rsidRDefault="00B4528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45282" w:rsidRDefault="00B4528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45282" w:rsidRDefault="00B4528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45282" w:rsidRDefault="00B4528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B45282" w:rsidRDefault="00B4528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B45282" w:rsidRDefault="00B4528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B45282" w:rsidRDefault="00B45282" w:rsidP="006C57AA">
      <w:pPr>
        <w:tabs>
          <w:tab w:val="left" w:pos="4111"/>
        </w:tabs>
        <w:spacing w:before="120"/>
        <w:rPr>
          <w:szCs w:val="24"/>
        </w:rPr>
      </w:pPr>
    </w:p>
    <w:p w:rsidR="00B45282" w:rsidRDefault="00B45282" w:rsidP="006C57AA">
      <w:pPr>
        <w:pStyle w:val="Styl1"/>
      </w:pPr>
      <w:r>
        <w:t>IV.  Základní informace o rozhodnutích nebo opatřeních, na jejichž základě byla stavba provedena</w:t>
      </w:r>
    </w:p>
    <w:p w:rsidR="00B45282" w:rsidRDefault="00B45282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B45282" w:rsidRDefault="00B4528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45282" w:rsidRDefault="00B4528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45282" w:rsidRDefault="00B4528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45282" w:rsidRDefault="00B4528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45282" w:rsidRDefault="00B4528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45282" w:rsidRDefault="00B4528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45282" w:rsidRDefault="00B45282" w:rsidP="006C57AA">
      <w:pPr>
        <w:spacing w:before="120"/>
        <w:rPr>
          <w:szCs w:val="24"/>
        </w:rPr>
      </w:pPr>
    </w:p>
    <w:p w:rsidR="00B45282" w:rsidRDefault="00B45282" w:rsidP="006C57AA">
      <w:pPr>
        <w:spacing w:before="120"/>
        <w:rPr>
          <w:b/>
        </w:rPr>
      </w:pPr>
      <w:r>
        <w:rPr>
          <w:szCs w:val="24"/>
        </w:rPr>
        <w:t xml:space="preserve">Stavba byla provedena s nepodstatnými odchylkami od uvedených dokumentů nebo od projektové dokumentace </w:t>
      </w:r>
    </w:p>
    <w:p w:rsidR="00B45282" w:rsidRDefault="00B4528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B45282" w:rsidRDefault="00B45282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en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ano (popis a zdůvodnění nepodstatných odchylek) </w:t>
      </w:r>
    </w:p>
    <w:p w:rsidR="00B45282" w:rsidRDefault="00B4528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45282" w:rsidRDefault="00B4528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45282" w:rsidRDefault="00B4528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45282" w:rsidRDefault="00B4528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45282" w:rsidRDefault="00B4528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45282" w:rsidRDefault="00B4528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45282" w:rsidRDefault="00B4528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45282" w:rsidRDefault="00B4528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45282" w:rsidRDefault="00B4528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45282" w:rsidRDefault="00B4528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45282" w:rsidRDefault="00B45282" w:rsidP="006C57AA">
      <w:pPr>
        <w:spacing w:before="120"/>
        <w:rPr>
          <w:szCs w:val="24"/>
        </w:rPr>
      </w:pPr>
    </w:p>
    <w:p w:rsidR="00B45282" w:rsidRDefault="00B45282" w:rsidP="006C57AA">
      <w:pPr>
        <w:spacing w:before="360" w:after="120"/>
        <w:rPr>
          <w:b/>
        </w:rPr>
      </w:pPr>
      <w:r>
        <w:rPr>
          <w:b/>
        </w:rPr>
        <w:t>V. Požadovaná lhůta předčasného užívání stavby</w:t>
      </w:r>
    </w:p>
    <w:p w:rsidR="00B45282" w:rsidRDefault="00B45282" w:rsidP="006C57AA">
      <w:pPr>
        <w:spacing w:before="120"/>
      </w:pPr>
      <w:r>
        <w:t>od…………………………………………………do………………………………………………………..</w:t>
      </w:r>
    </w:p>
    <w:p w:rsidR="00B45282" w:rsidRDefault="00B45282" w:rsidP="006C57AA">
      <w:pPr>
        <w:spacing w:before="120"/>
      </w:pPr>
      <w:r>
        <w:t>Odůvodnění žádosti:</w:t>
      </w:r>
    </w:p>
    <w:p w:rsidR="00B45282" w:rsidRDefault="00B4528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45282" w:rsidRDefault="00B4528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45282" w:rsidRDefault="00B4528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45282" w:rsidRDefault="00B4528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45282" w:rsidRDefault="00B4528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45282" w:rsidRDefault="00B4528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45282" w:rsidRDefault="00B4528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45282" w:rsidRDefault="00B4528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45282" w:rsidRDefault="00B4528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45282" w:rsidRDefault="00B4528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45282" w:rsidRDefault="00B4528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45282" w:rsidRDefault="00B4528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45282" w:rsidRDefault="00B4528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45282" w:rsidRDefault="00B4528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45282" w:rsidRDefault="00B4528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45282" w:rsidRDefault="00B4528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45282" w:rsidRDefault="00B4528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45282" w:rsidRDefault="00B4528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45282" w:rsidRDefault="00B4528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45282" w:rsidRDefault="00B4528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45282" w:rsidRDefault="00B45282" w:rsidP="006C57AA">
      <w:pPr>
        <w:spacing w:before="120"/>
        <w:rPr>
          <w:szCs w:val="24"/>
        </w:rPr>
      </w:pPr>
    </w:p>
    <w:p w:rsidR="00B45282" w:rsidRDefault="00B45282" w:rsidP="006C57AA">
      <w:pPr>
        <w:spacing w:before="120"/>
        <w:rPr>
          <w:szCs w:val="24"/>
        </w:rPr>
      </w:pPr>
    </w:p>
    <w:p w:rsidR="00B45282" w:rsidRDefault="00B45282" w:rsidP="006C57AA">
      <w:pPr>
        <w:spacing w:before="360" w:after="120"/>
        <w:rPr>
          <w:b/>
        </w:rPr>
      </w:pPr>
      <w:r>
        <w:rPr>
          <w:b/>
        </w:rPr>
        <w:t>VI. Stavbu provádí</w:t>
      </w:r>
    </w:p>
    <w:p w:rsidR="00B45282" w:rsidRDefault="00B4528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stavebník sám pro sebe svépomocí</w:t>
      </w:r>
    </w:p>
    <w:p w:rsidR="00B45282" w:rsidRDefault="00B4528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Podmínky předčasného užívání:</w:t>
      </w:r>
    </w:p>
    <w:p w:rsidR="00B45282" w:rsidRDefault="00B4528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45282" w:rsidRDefault="00B4528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45282" w:rsidRDefault="00B4528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45282" w:rsidRDefault="00B4528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45282" w:rsidRDefault="00B45282" w:rsidP="006C57AA">
      <w:pPr>
        <w:spacing w:before="120"/>
        <w:rPr>
          <w:szCs w:val="24"/>
        </w:rPr>
      </w:pPr>
    </w:p>
    <w:p w:rsidR="00B45282" w:rsidRDefault="00B45282" w:rsidP="006C57AA">
      <w:pPr>
        <w:pStyle w:val="Styl2"/>
      </w:pPr>
      <w:r>
        <w:rPr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</w:rPr>
        <w:t xml:space="preserve">   </w:t>
      </w:r>
      <w:r>
        <w:rPr>
          <w:b w:val="0"/>
          <w:color w:val="000000"/>
        </w:rPr>
        <w:t>stavební podnikatel (zhotovitel)</w:t>
      </w:r>
      <w:r>
        <w:rPr>
          <w:b w:val="0"/>
        </w:rPr>
        <w:t xml:space="preserve">  </w:t>
      </w:r>
      <w:r>
        <w:t>–</w:t>
      </w:r>
      <w:r>
        <w:rPr>
          <w:b w:val="0"/>
        </w:rPr>
        <w:t xml:space="preserve"> název a sídlo stavebního podnikatele, IČ, bylo-li přiděleno:</w:t>
      </w:r>
    </w:p>
    <w:p w:rsidR="00B45282" w:rsidRDefault="00B45282" w:rsidP="006C57AA">
      <w:pPr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B45282" w:rsidRDefault="00B45282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B45282" w:rsidRDefault="00B45282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B45282" w:rsidRDefault="00B45282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B45282" w:rsidRDefault="00B45282" w:rsidP="006C57AA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B45282" w:rsidRDefault="00B45282" w:rsidP="006C57AA">
      <w:pPr>
        <w:spacing w:before="120"/>
        <w:rPr>
          <w:szCs w:val="24"/>
        </w:rPr>
      </w:pPr>
      <w:r>
        <w:rPr>
          <w:szCs w:val="24"/>
        </w:rPr>
        <w:t>U stavby prováděné dodavatelsky stavebník k žádosti připojí dohodu se zhotovitelem, obsahující jeho souhlas, popřípadě sjednané podmínky předčasného užívání stavby. Dohoda je samostatnou přílohou žádosti.</w:t>
      </w:r>
    </w:p>
    <w:p w:rsidR="00B45282" w:rsidRDefault="00B45282" w:rsidP="006C57AA">
      <w:pPr>
        <w:spacing w:before="120"/>
        <w:rPr>
          <w:szCs w:val="24"/>
        </w:rPr>
      </w:pPr>
    </w:p>
    <w:p w:rsidR="00B45282" w:rsidRDefault="00B45282" w:rsidP="006C57AA">
      <w:pPr>
        <w:spacing w:before="120"/>
        <w:rPr>
          <w:szCs w:val="24"/>
        </w:rPr>
      </w:pPr>
    </w:p>
    <w:p w:rsidR="00B45282" w:rsidRDefault="00B45282" w:rsidP="006C57AA">
      <w:pPr>
        <w:spacing w:before="120"/>
        <w:rPr>
          <w:szCs w:val="24"/>
        </w:rPr>
      </w:pPr>
    </w:p>
    <w:p w:rsidR="00B45282" w:rsidRDefault="00B45282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B45282" w:rsidRDefault="00B45282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B45282" w:rsidRDefault="00B45282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B45282" w:rsidRDefault="00B45282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B45282" w:rsidRDefault="00B45282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B45282" w:rsidRDefault="00B45282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B45282" w:rsidRDefault="00B45282" w:rsidP="006C57AA">
      <w:pPr>
        <w:ind w:left="6521"/>
        <w:rPr>
          <w:b/>
          <w:szCs w:val="24"/>
        </w:rPr>
      </w:pPr>
      <w:r>
        <w:rPr>
          <w:szCs w:val="24"/>
        </w:rPr>
        <w:t>podpis</w:t>
      </w:r>
    </w:p>
    <w:p w:rsidR="00B45282" w:rsidRDefault="00B45282" w:rsidP="006C57AA">
      <w:pPr>
        <w:rPr>
          <w:b/>
          <w:szCs w:val="24"/>
        </w:rPr>
      </w:pPr>
    </w:p>
    <w:p w:rsidR="00B45282" w:rsidRDefault="00B45282" w:rsidP="006C57AA">
      <w:pPr>
        <w:rPr>
          <w:b/>
          <w:szCs w:val="24"/>
        </w:rPr>
      </w:pPr>
    </w:p>
    <w:p w:rsidR="00B45282" w:rsidRDefault="00B45282" w:rsidP="006C57AA">
      <w:pPr>
        <w:rPr>
          <w:b/>
          <w:szCs w:val="24"/>
        </w:rPr>
      </w:pPr>
    </w:p>
    <w:p w:rsidR="00B45282" w:rsidRDefault="00B45282" w:rsidP="006C57AA">
      <w:pPr>
        <w:jc w:val="center"/>
        <w:rPr>
          <w:b/>
          <w:sz w:val="28"/>
          <w:szCs w:val="28"/>
        </w:rPr>
      </w:pPr>
      <w:r>
        <w:rPr>
          <w:b/>
          <w:szCs w:val="24"/>
        </w:rPr>
        <w:br w:type="page"/>
      </w:r>
      <w:r>
        <w:rPr>
          <w:b/>
          <w:sz w:val="28"/>
          <w:szCs w:val="28"/>
        </w:rPr>
        <w:t>ČÁST B</w:t>
      </w:r>
    </w:p>
    <w:p w:rsidR="00B45282" w:rsidRDefault="00B45282" w:rsidP="006C57AA">
      <w:pPr>
        <w:rPr>
          <w:b/>
          <w:szCs w:val="24"/>
        </w:rPr>
      </w:pPr>
    </w:p>
    <w:p w:rsidR="00B45282" w:rsidRDefault="00B45282" w:rsidP="006C57AA">
      <w:pPr>
        <w:rPr>
          <w:szCs w:val="24"/>
        </w:rPr>
      </w:pPr>
      <w:r>
        <w:rPr>
          <w:szCs w:val="24"/>
        </w:rPr>
        <w:t>Přílohy  žádosti o vydání předčasného užívání stavby:</w:t>
      </w:r>
    </w:p>
    <w:tbl>
      <w:tblPr>
        <w:tblW w:w="0" w:type="auto"/>
        <w:tblLook w:val="01E0"/>
      </w:tblPr>
      <w:tblGrid>
        <w:gridCol w:w="534"/>
        <w:gridCol w:w="9810"/>
      </w:tblGrid>
      <w:tr w:rsidR="00B45282">
        <w:tc>
          <w:tcPr>
            <w:tcW w:w="534" w:type="dxa"/>
          </w:tcPr>
          <w:p w:rsidR="00B45282" w:rsidRDefault="00B45282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</w:tcPr>
          <w:p w:rsidR="00B45282" w:rsidRDefault="00B45282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</w:t>
            </w:r>
            <w:r>
              <w:rPr>
                <w:bCs/>
                <w:color w:val="000000"/>
                <w:szCs w:val="24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B45282">
        <w:tc>
          <w:tcPr>
            <w:tcW w:w="534" w:type="dxa"/>
          </w:tcPr>
          <w:p w:rsidR="00B45282" w:rsidRDefault="00B45282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</w:tcPr>
          <w:p w:rsidR="00B45282" w:rsidRDefault="00B45282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B45282">
        <w:tc>
          <w:tcPr>
            <w:tcW w:w="534" w:type="dxa"/>
          </w:tcPr>
          <w:p w:rsidR="00B45282" w:rsidRDefault="00B45282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</w:tcPr>
          <w:p w:rsidR="00B45282" w:rsidRDefault="00B45282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B45282">
        <w:tc>
          <w:tcPr>
            <w:tcW w:w="534" w:type="dxa"/>
          </w:tcPr>
          <w:p w:rsidR="00B45282" w:rsidRDefault="00B45282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</w:tcPr>
          <w:p w:rsidR="00B45282" w:rsidRDefault="00B45282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Doklady o výsledcích zkoušek a měření předepsaných zvláštními právními předpisy.</w:t>
            </w:r>
          </w:p>
        </w:tc>
      </w:tr>
      <w:tr w:rsidR="00B45282">
        <w:tc>
          <w:tcPr>
            <w:tcW w:w="534" w:type="dxa"/>
          </w:tcPr>
          <w:p w:rsidR="00B45282" w:rsidRDefault="00B45282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</w:tcPr>
          <w:p w:rsidR="00B45282" w:rsidRDefault="00B45282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B45282">
        <w:tc>
          <w:tcPr>
            <w:tcW w:w="534" w:type="dxa"/>
          </w:tcPr>
          <w:p w:rsidR="00B45282" w:rsidRDefault="00B45282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</w:tcPr>
          <w:p w:rsidR="00B45282" w:rsidRDefault="00B45282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Jiné doklady stanovené v povolení stavby.</w:t>
            </w:r>
          </w:p>
        </w:tc>
      </w:tr>
      <w:tr w:rsidR="00B45282">
        <w:tc>
          <w:tcPr>
            <w:tcW w:w="534" w:type="dxa"/>
          </w:tcPr>
          <w:p w:rsidR="00B45282" w:rsidRDefault="00B45282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</w:tcPr>
          <w:p w:rsidR="00B45282" w:rsidRDefault="00B45282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B45282">
        <w:tc>
          <w:tcPr>
            <w:tcW w:w="534" w:type="dxa"/>
          </w:tcPr>
          <w:p w:rsidR="00B45282" w:rsidRDefault="00B45282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</w:tcPr>
          <w:p w:rsidR="00B45282" w:rsidRDefault="00B45282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</w:t>
            </w:r>
            <w:r>
              <w:rPr>
                <w:bCs/>
                <w:color w:val="000000"/>
                <w:szCs w:val="24"/>
              </w:rPr>
              <w:t>není-li udělena plná moc pro více řízení, popřípadě plná moc do protokolu.</w:t>
            </w:r>
          </w:p>
        </w:tc>
      </w:tr>
      <w:tr w:rsidR="00B45282">
        <w:tc>
          <w:tcPr>
            <w:tcW w:w="534" w:type="dxa"/>
          </w:tcPr>
          <w:p w:rsidR="00B45282" w:rsidRDefault="00B45282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</w:tcPr>
          <w:p w:rsidR="00B45282" w:rsidRDefault="00B45282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B45282">
        <w:tc>
          <w:tcPr>
            <w:tcW w:w="534" w:type="dxa"/>
          </w:tcPr>
          <w:p w:rsidR="00B45282" w:rsidRDefault="00B45282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</w:tcPr>
          <w:p w:rsidR="00B45282" w:rsidRDefault="00B45282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Samostatná příloha k bodu II. části A.</w:t>
            </w:r>
          </w:p>
        </w:tc>
      </w:tr>
      <w:tr w:rsidR="00B45282">
        <w:trPr>
          <w:trHeight w:val="3685"/>
        </w:trPr>
        <w:tc>
          <w:tcPr>
            <w:tcW w:w="534" w:type="dxa"/>
          </w:tcPr>
          <w:p w:rsidR="00B45282" w:rsidRDefault="00B45282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</w:tcPr>
          <w:p w:rsidR="00B45282" w:rsidRDefault="00B45282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pro užívání stavby vyžadována</w:t>
            </w:r>
          </w:p>
          <w:p w:rsidR="00B45282" w:rsidRDefault="00B45282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</w:t>
            </w:r>
          </w:p>
          <w:p w:rsidR="00B45282" w:rsidRDefault="00B45282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B45282" w:rsidRDefault="00B4528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B45282" w:rsidRDefault="00B4528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B45282" w:rsidRDefault="00B4528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ovzduší……………………………………………………………………..…………………….</w:t>
            </w:r>
          </w:p>
          <w:p w:rsidR="00B45282" w:rsidRDefault="00B4528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B45282" w:rsidRDefault="00B4528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B45282" w:rsidRDefault="00B4528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B45282" w:rsidRDefault="00B4528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B45282" w:rsidRDefault="00B4528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B45282" w:rsidRDefault="00B4528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veřejného  zdraví ……………………..……………………………………………………………</w:t>
            </w:r>
          </w:p>
          <w:p w:rsidR="00B45282" w:rsidRDefault="00B4528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lázní a zřídel….………………..……………………..……………………… ……………………………..</w:t>
            </w:r>
          </w:p>
          <w:p w:rsidR="00B45282" w:rsidRDefault="00B4528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B45282" w:rsidRDefault="00B4528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B45282" w:rsidRDefault="00B4528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B45282" w:rsidRDefault="00B4528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drážní………………………………………………………………………..……………………</w:t>
            </w:r>
          </w:p>
          <w:p w:rsidR="00B45282" w:rsidRDefault="00B4528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dopravy letecké………….……………………………………………………………..………………….</w:t>
            </w:r>
          </w:p>
          <w:p w:rsidR="00B45282" w:rsidRDefault="00B4528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dopravy vodní…………...………………………………………...………………………………………………</w:t>
            </w:r>
          </w:p>
          <w:p w:rsidR="00B45282" w:rsidRDefault="00B4528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energetiky…………...…………………………………………………….……………..………………..………</w:t>
            </w:r>
          </w:p>
          <w:p w:rsidR="00B45282" w:rsidRDefault="00B4528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…………………………………..………………….</w:t>
            </w:r>
          </w:p>
          <w:p w:rsidR="00B45282" w:rsidRDefault="00B4528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komunikací ………..………………………………...……………………………….…………..</w:t>
            </w:r>
          </w:p>
          <w:p w:rsidR="00B45282" w:rsidRDefault="00B4528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obrany státu  ………………………………………………………………………………………….…………..</w:t>
            </w:r>
          </w:p>
          <w:p w:rsidR="00B45282" w:rsidRDefault="00B4528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bezpečnosti státu…………………………………………………………………………..………….………..…</w:t>
            </w:r>
          </w:p>
          <w:p w:rsidR="00B45282" w:rsidRDefault="00B4528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civilní ochrany…………..…………………………………………………………………………….……….…</w:t>
            </w:r>
          </w:p>
          <w:p w:rsidR="00B45282" w:rsidRDefault="00B4528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požární ochrany………………………………………………………………………….…………….…………</w:t>
            </w:r>
          </w:p>
          <w:p w:rsidR="00B45282" w:rsidRDefault="00B4528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další…………..………………………………………………………………………….………….……………</w:t>
            </w:r>
          </w:p>
          <w:p w:rsidR="00B45282" w:rsidRDefault="00B4528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B45282" w:rsidRDefault="00B45282">
            <w:pPr>
              <w:tabs>
                <w:tab w:val="left" w:pos="-284"/>
              </w:tabs>
              <w:ind w:hanging="1134"/>
              <w:rPr>
                <w:bCs/>
                <w:szCs w:val="24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</w:p>
        </w:tc>
      </w:tr>
      <w:tr w:rsidR="00B45282">
        <w:trPr>
          <w:trHeight w:val="4462"/>
        </w:trPr>
        <w:tc>
          <w:tcPr>
            <w:tcW w:w="534" w:type="dxa"/>
          </w:tcPr>
          <w:p w:rsidR="00B45282" w:rsidRDefault="00B45282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</w:tcPr>
          <w:p w:rsidR="00B45282" w:rsidRDefault="00B45282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B45282" w:rsidRDefault="00B45282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</w:t>
            </w:r>
          </w:p>
          <w:p w:rsidR="00B45282" w:rsidRDefault="00B45282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B45282" w:rsidRDefault="00B45282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elektrické energie  ……………………….…………………………………………………………………..…...</w:t>
            </w:r>
          </w:p>
          <w:p w:rsidR="00B45282" w:rsidRDefault="00B45282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plynu……………  ……………………….………………………………………………………………………</w:t>
            </w:r>
          </w:p>
          <w:p w:rsidR="00B45282" w:rsidRDefault="00B4528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rozvodu tepla ……....…………………………………………………………………………………………….</w:t>
            </w:r>
          </w:p>
          <w:p w:rsidR="00B45282" w:rsidRDefault="00B45282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vody ……………..…………………….………………………………………………………………………….</w:t>
            </w:r>
          </w:p>
          <w:p w:rsidR="00B45282" w:rsidRDefault="00B45282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kanalizace ……………………………….………………………………………………………………………..</w:t>
            </w:r>
          </w:p>
          <w:p w:rsidR="00B45282" w:rsidRDefault="00B4528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komunikací…..……………………………………………………….…..………………………</w:t>
            </w:r>
          </w:p>
          <w:p w:rsidR="00B45282" w:rsidRDefault="00B45282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  dopravy ………..……………………….………………………………………………………………….……...</w:t>
            </w:r>
          </w:p>
          <w:p w:rsidR="00B45282" w:rsidRDefault="00B45282">
            <w:pPr>
              <w:pStyle w:val="Normal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další…….…………………………………………………………………………………...…………………….</w:t>
            </w:r>
          </w:p>
          <w:p w:rsidR="00B45282" w:rsidRDefault="00B45282">
            <w:pPr>
              <w:pStyle w:val="Normal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844" w:hanging="385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</w:t>
            </w:r>
          </w:p>
        </w:tc>
      </w:tr>
    </w:tbl>
    <w:p w:rsidR="00B45282" w:rsidRDefault="00B45282" w:rsidP="006C57AA">
      <w:pPr>
        <w:spacing w:after="120"/>
        <w:rPr>
          <w:b/>
          <w:i/>
          <w:sz w:val="20"/>
        </w:rPr>
      </w:pPr>
    </w:p>
    <w:p w:rsidR="00B45282" w:rsidRDefault="00B45282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Poznámka:</w:t>
      </w:r>
    </w:p>
    <w:p w:rsidR="00B45282" w:rsidRDefault="00B45282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Způsob vyznačení údajů určujících polohu definičního bodu stavby a adresního místa</w:t>
      </w:r>
    </w:p>
    <w:p w:rsidR="00B45282" w:rsidRDefault="00B45282" w:rsidP="006C57AA">
      <w:pPr>
        <w:spacing w:after="120"/>
        <w:rPr>
          <w:i/>
          <w:sz w:val="20"/>
        </w:rPr>
      </w:pPr>
      <w:r>
        <w:rPr>
          <w:i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B45282" w:rsidRDefault="00B45282" w:rsidP="006C57AA">
      <w:pPr>
        <w:spacing w:after="120"/>
        <w:rPr>
          <w:i/>
          <w:sz w:val="20"/>
        </w:rPr>
      </w:pPr>
      <w:r>
        <w:rPr>
          <w:i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B45282" w:rsidRDefault="00B45282" w:rsidP="006C57AA">
      <w:pPr>
        <w:spacing w:after="120"/>
        <w:rPr>
          <w:i/>
          <w:sz w:val="20"/>
        </w:rPr>
      </w:pPr>
      <w:r>
        <w:rPr>
          <w:i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B45282" w:rsidRDefault="00B45282" w:rsidP="006C57AA">
      <w:pPr>
        <w:spacing w:after="120"/>
        <w:rPr>
          <w:i/>
          <w:sz w:val="20"/>
        </w:rPr>
      </w:pPr>
      <w:r>
        <w:rPr>
          <w:i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B45282">
        <w:trPr>
          <w:jc w:val="center"/>
        </w:trPr>
        <w:tc>
          <w:tcPr>
            <w:tcW w:w="4788" w:type="dxa"/>
          </w:tcPr>
          <w:p w:rsidR="00B45282" w:rsidRDefault="00B45282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t>Složka integrovaného záchranného systému</w:t>
            </w:r>
          </w:p>
        </w:tc>
        <w:tc>
          <w:tcPr>
            <w:tcW w:w="2520" w:type="dxa"/>
          </w:tcPr>
          <w:p w:rsidR="00B45282" w:rsidRDefault="00B45282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 xml:space="preserve">Průjezdná šířka </w:t>
            </w:r>
          </w:p>
        </w:tc>
        <w:tc>
          <w:tcPr>
            <w:tcW w:w="2340" w:type="dxa"/>
          </w:tcPr>
          <w:p w:rsidR="00B45282" w:rsidRDefault="00B45282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Průjezdná výška</w:t>
            </w:r>
          </w:p>
        </w:tc>
      </w:tr>
      <w:tr w:rsidR="00B45282">
        <w:trPr>
          <w:jc w:val="center"/>
        </w:trPr>
        <w:tc>
          <w:tcPr>
            <w:tcW w:w="4788" w:type="dxa"/>
          </w:tcPr>
          <w:p w:rsidR="00B45282" w:rsidRDefault="00B45282">
            <w:pPr>
              <w:spacing w:before="60" w:after="60"/>
              <w:rPr>
                <w:i/>
              </w:rPr>
            </w:pPr>
            <w:r>
              <w:rPr>
                <w:i/>
              </w:rPr>
              <w:t>Hasičský záchranný sbor ČR</w:t>
            </w:r>
            <w:r>
              <w:t xml:space="preserve"> </w:t>
            </w:r>
            <w:r>
              <w:rPr>
                <w:i/>
              </w:rPr>
              <w:t>a jednotky požární ochrany</w:t>
            </w:r>
          </w:p>
        </w:tc>
        <w:tc>
          <w:tcPr>
            <w:tcW w:w="2520" w:type="dxa"/>
          </w:tcPr>
          <w:p w:rsidR="00B45282" w:rsidRDefault="00B45282">
            <w:pPr>
              <w:spacing w:before="60" w:after="60"/>
              <w:jc w:val="center"/>
              <w:rPr>
                <w:i/>
              </w:rPr>
            </w:pPr>
            <w:smartTag w:uri="urn:schemas-microsoft-com:office:smarttags" w:element="metricconverter">
              <w:smartTagPr>
                <w:attr w:name="ProductID" w:val="3,5 m"/>
              </w:smartTagPr>
              <w:r>
                <w:rPr>
                  <w:i/>
                </w:rPr>
                <w:t>3,5 m</w:t>
              </w:r>
            </w:smartTag>
          </w:p>
        </w:tc>
        <w:tc>
          <w:tcPr>
            <w:tcW w:w="2340" w:type="dxa"/>
          </w:tcPr>
          <w:p w:rsidR="00B45282" w:rsidRDefault="00B45282">
            <w:pPr>
              <w:spacing w:before="60" w:after="60"/>
              <w:jc w:val="center"/>
              <w:rPr>
                <w:i/>
              </w:rPr>
            </w:pPr>
            <w:smartTag w:uri="urn:schemas-microsoft-com:office:smarttags" w:element="metricconverter">
              <w:smartTagPr>
                <w:attr w:name="ProductID" w:val="4,1 m"/>
              </w:smartTagPr>
              <w:r>
                <w:rPr>
                  <w:i/>
                </w:rPr>
                <w:t>4,1 m</w:t>
              </w:r>
            </w:smartTag>
          </w:p>
        </w:tc>
      </w:tr>
      <w:tr w:rsidR="00B45282">
        <w:trPr>
          <w:jc w:val="center"/>
        </w:trPr>
        <w:tc>
          <w:tcPr>
            <w:tcW w:w="4788" w:type="dxa"/>
          </w:tcPr>
          <w:p w:rsidR="00B45282" w:rsidRDefault="00B45282">
            <w:pPr>
              <w:spacing w:before="60" w:after="60"/>
              <w:rPr>
                <w:i/>
              </w:rPr>
            </w:pPr>
            <w:r>
              <w:rPr>
                <w:i/>
              </w:rPr>
              <w:t>Zdravotnická záchranná služba a Policie ČR</w:t>
            </w:r>
          </w:p>
        </w:tc>
        <w:tc>
          <w:tcPr>
            <w:tcW w:w="2520" w:type="dxa"/>
          </w:tcPr>
          <w:p w:rsidR="00B45282" w:rsidRDefault="00B45282">
            <w:pPr>
              <w:spacing w:before="60" w:after="60"/>
              <w:jc w:val="center"/>
              <w:rPr>
                <w:i/>
              </w:rPr>
            </w:pPr>
            <w:smartTag w:uri="urn:schemas-microsoft-com:office:smarttags" w:element="metricconverter">
              <w:smartTagPr>
                <w:attr w:name="ProductID" w:val="3,0 m"/>
              </w:smartTagPr>
              <w:r>
                <w:rPr>
                  <w:i/>
                </w:rPr>
                <w:t>3,0 m</w:t>
              </w:r>
            </w:smartTag>
          </w:p>
        </w:tc>
        <w:tc>
          <w:tcPr>
            <w:tcW w:w="2340" w:type="dxa"/>
          </w:tcPr>
          <w:p w:rsidR="00B45282" w:rsidRDefault="00B45282">
            <w:pPr>
              <w:spacing w:before="60" w:after="60"/>
              <w:jc w:val="center"/>
              <w:rPr>
                <w:i/>
              </w:rPr>
            </w:pPr>
            <w:smartTag w:uri="urn:schemas-microsoft-com:office:smarttags" w:element="metricconverter">
              <w:smartTagPr>
                <w:attr w:name="ProductID" w:val="3,0 m"/>
              </w:smartTagPr>
              <w:r>
                <w:rPr>
                  <w:i/>
                </w:rPr>
                <w:t>3,0 m</w:t>
              </w:r>
            </w:smartTag>
          </w:p>
        </w:tc>
      </w:tr>
    </w:tbl>
    <w:p w:rsidR="00B45282" w:rsidRDefault="00B45282" w:rsidP="006C57AA">
      <w:pPr>
        <w:rPr>
          <w:b/>
          <w:color w:val="000000"/>
          <w:sz w:val="20"/>
        </w:rPr>
      </w:pPr>
    </w:p>
    <w:sectPr w:rsidR="00B45282" w:rsidSect="00D60F6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7AA"/>
    <w:rsid w:val="00042320"/>
    <w:rsid w:val="00063064"/>
    <w:rsid w:val="0010653A"/>
    <w:rsid w:val="00112686"/>
    <w:rsid w:val="00280DA6"/>
    <w:rsid w:val="00317116"/>
    <w:rsid w:val="003D06CD"/>
    <w:rsid w:val="003E17E6"/>
    <w:rsid w:val="005A4927"/>
    <w:rsid w:val="006C57AA"/>
    <w:rsid w:val="008349B4"/>
    <w:rsid w:val="00837491"/>
    <w:rsid w:val="00894515"/>
    <w:rsid w:val="008F2F45"/>
    <w:rsid w:val="0098586F"/>
    <w:rsid w:val="009B37C6"/>
    <w:rsid w:val="009C456C"/>
    <w:rsid w:val="009F77A6"/>
    <w:rsid w:val="00AD27C0"/>
    <w:rsid w:val="00B45282"/>
    <w:rsid w:val="00B97151"/>
    <w:rsid w:val="00C107BF"/>
    <w:rsid w:val="00D12B09"/>
    <w:rsid w:val="00D137D0"/>
    <w:rsid w:val="00D60F6A"/>
    <w:rsid w:val="00EA7ED9"/>
    <w:rsid w:val="00F2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alWeb">
    <w:name w:val="Normal (Web)"/>
    <w:basedOn w:val="Normal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6C57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99"/>
    <w:qFormat/>
    <w:rsid w:val="006C57AA"/>
    <w:pPr>
      <w:spacing w:before="120" w:after="120"/>
    </w:pPr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5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al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al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al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al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al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al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al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al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al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al"/>
    <w:next w:val="Normal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al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al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al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al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DefaultParagraphFont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al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DefaultParagraphFont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al"/>
    <w:next w:val="Normal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al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al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al"/>
    <w:next w:val="Normal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sid w:val="006C57AA"/>
    <w:rPr>
      <w:caps/>
      <w:spacing w:val="60"/>
    </w:rPr>
  </w:style>
  <w:style w:type="paragraph" w:customStyle="1" w:styleId="lnek">
    <w:name w:val="Článek"/>
    <w:basedOn w:val="Normal"/>
    <w:next w:val="Normal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al"/>
    <w:uiPriority w:val="99"/>
    <w:rsid w:val="006C57AA"/>
    <w:rPr>
      <w:b/>
    </w:rPr>
  </w:style>
  <w:style w:type="paragraph" w:customStyle="1" w:styleId="Textlnku">
    <w:name w:val="Text článk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al"/>
    <w:next w:val="Normal"/>
    <w:uiPriority w:val="99"/>
    <w:rsid w:val="006C57AA"/>
    <w:pPr>
      <w:ind w:left="567" w:hanging="567"/>
    </w:pPr>
  </w:style>
  <w:style w:type="paragraph" w:customStyle="1" w:styleId="Styl5">
    <w:name w:val="Styl5"/>
    <w:basedOn w:val="Normal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al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u w:val="single"/>
    </w:rPr>
  </w:style>
  <w:style w:type="paragraph" w:customStyle="1" w:styleId="nadpiszkona">
    <w:name w:val="nadpis zákona"/>
    <w:basedOn w:val="Normal"/>
    <w:next w:val="Normal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al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al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al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</w:rPr>
  </w:style>
  <w:style w:type="paragraph" w:customStyle="1" w:styleId="CharChar">
    <w:name w:val="Char Char"/>
    <w:basedOn w:val="Normal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TableGrid">
    <w:name w:val="Table Grid"/>
    <w:basedOn w:val="TableNormal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2127</Words>
  <Characters>12556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pavel.sotnar</cp:lastModifiedBy>
  <cp:revision>5</cp:revision>
  <dcterms:created xsi:type="dcterms:W3CDTF">2013-03-18T12:13:00Z</dcterms:created>
  <dcterms:modified xsi:type="dcterms:W3CDTF">2013-04-10T05:25:00Z</dcterms:modified>
</cp:coreProperties>
</file>