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9B" w:rsidRDefault="0093659B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93659B" w:rsidRDefault="0093659B" w:rsidP="006C57AA">
      <w:pPr>
        <w:ind w:left="6521"/>
        <w:rPr>
          <w:b/>
          <w:color w:val="000000"/>
          <w:sz w:val="20"/>
        </w:rPr>
      </w:pPr>
    </w:p>
    <w:p w:rsidR="0093659B" w:rsidRDefault="0093659B" w:rsidP="004C7452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Městský úřad Pohořelice</w:t>
      </w:r>
    </w:p>
    <w:p w:rsidR="0093659B" w:rsidRDefault="0093659B" w:rsidP="004C7452">
      <w:pPr>
        <w:tabs>
          <w:tab w:val="left" w:pos="439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Odbor územního plánování a stavební úřad </w:t>
      </w:r>
    </w:p>
    <w:p w:rsidR="0093659B" w:rsidRDefault="0093659B" w:rsidP="004C7452">
      <w:pPr>
        <w:tabs>
          <w:tab w:val="left" w:pos="439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Vídeňská  699</w:t>
      </w:r>
    </w:p>
    <w:p w:rsidR="0093659B" w:rsidRDefault="0093659B" w:rsidP="004C7452">
      <w:pPr>
        <w:tabs>
          <w:tab w:val="left" w:pos="439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691 23 Pohořelice </w:t>
      </w:r>
    </w:p>
    <w:p w:rsidR="0093659B" w:rsidRDefault="0093659B" w:rsidP="006C57AA"/>
    <w:p w:rsidR="0093659B" w:rsidRDefault="0093659B" w:rsidP="006C57AA">
      <w:pPr>
        <w:rPr>
          <w:szCs w:val="24"/>
        </w:rPr>
      </w:pPr>
    </w:p>
    <w:p w:rsidR="0093659B" w:rsidRDefault="0093659B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93659B" w:rsidRDefault="0093659B" w:rsidP="006C57AA"/>
    <w:p w:rsidR="0093659B" w:rsidRDefault="0093659B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93659B" w:rsidRDefault="0093659B" w:rsidP="006C57AA">
      <w:pPr>
        <w:spacing w:before="240" w:after="240"/>
        <w:jc w:val="center"/>
        <w:rPr>
          <w:b/>
          <w:sz w:val="28"/>
          <w:szCs w:val="28"/>
        </w:rPr>
      </w:pPr>
    </w:p>
    <w:p w:rsidR="0093659B" w:rsidRDefault="0093659B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93659B" w:rsidRDefault="0093659B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93659B" w:rsidRDefault="0093659B" w:rsidP="006C57AA">
      <w:r>
        <w:t>(název, místo stavby, účel stavby)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</w:p>
    <w:p w:rsidR="0093659B" w:rsidRDefault="0093659B" w:rsidP="006C57AA">
      <w:pPr>
        <w:pStyle w:val="Styl2"/>
      </w:pPr>
      <w:r>
        <w:t>II. Osoba oznamující změnu</w:t>
      </w:r>
    </w:p>
    <w:p w:rsidR="0093659B" w:rsidRDefault="0093659B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93659B" w:rsidRDefault="0093659B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93659B" w:rsidRDefault="0093659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93659B" w:rsidRDefault="0093659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změnu v užívání  více osob, připojují se  údaje obsažené v tomto bodě  v samostatné příloze:</w:t>
      </w:r>
    </w:p>
    <w:p w:rsidR="0093659B" w:rsidRDefault="0093659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93659B" w:rsidRDefault="0093659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93659B" w:rsidRDefault="0093659B" w:rsidP="006C57AA">
      <w:pPr>
        <w:pStyle w:val="Styl2"/>
      </w:pPr>
      <w:r>
        <w:t xml:space="preserve">III. Oznamující osoba jedná   </w:t>
      </w:r>
    </w:p>
    <w:p w:rsidR="0093659B" w:rsidRDefault="0093659B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93659B" w:rsidRDefault="0093659B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93659B" w:rsidRPr="004C2D96" w:rsidRDefault="0093659B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93659B" w:rsidRDefault="0093659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93659B" w:rsidRDefault="0093659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93659B" w:rsidRDefault="0093659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93659B" w:rsidRDefault="0093659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93659B" w:rsidRDefault="0093659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93659B" w:rsidRDefault="0093659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93659B" w:rsidRDefault="0093659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93659B" w:rsidRDefault="0093659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93659B" w:rsidRDefault="0093659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93659B" w:rsidRDefault="0093659B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93659B" w:rsidRDefault="0093659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93659B" w:rsidRDefault="0093659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3659B" w:rsidRDefault="0093659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3659B" w:rsidRDefault="0093659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93659B" w:rsidRDefault="0093659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3659B" w:rsidRDefault="0093659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3659B" w:rsidRDefault="0093659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93659B" w:rsidRDefault="0093659B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93659B" w:rsidRDefault="0093659B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93659B" w:rsidRDefault="0093659B" w:rsidP="006C57AA">
      <w:pPr>
        <w:rPr>
          <w:b/>
          <w:szCs w:val="24"/>
        </w:rPr>
      </w:pPr>
    </w:p>
    <w:p w:rsidR="0093659B" w:rsidRDefault="0093659B" w:rsidP="006C57AA">
      <w:pPr>
        <w:jc w:val="left"/>
        <w:rPr>
          <w:b/>
          <w:szCs w:val="24"/>
        </w:rPr>
        <w:sectPr w:rsidR="0093659B" w:rsidSect="004C7452">
          <w:pgSz w:w="11906" w:h="16838"/>
          <w:pgMar w:top="851" w:right="851" w:bottom="851" w:left="851" w:header="709" w:footer="709" w:gutter="0"/>
          <w:cols w:space="708"/>
        </w:sectPr>
      </w:pPr>
    </w:p>
    <w:p w:rsidR="0093659B" w:rsidRDefault="0093659B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t>ČÁST B</w:t>
      </w:r>
    </w:p>
    <w:p w:rsidR="0093659B" w:rsidRDefault="0093659B" w:rsidP="006C57AA">
      <w:pPr>
        <w:rPr>
          <w:b/>
          <w:szCs w:val="24"/>
        </w:rPr>
      </w:pPr>
    </w:p>
    <w:p w:rsidR="0093659B" w:rsidRDefault="0093659B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93659B" w:rsidRDefault="0093659B" w:rsidP="006C57AA">
      <w:pPr>
        <w:rPr>
          <w:szCs w:val="24"/>
        </w:rPr>
      </w:pPr>
    </w:p>
    <w:tbl>
      <w:tblPr>
        <w:tblW w:w="9949" w:type="dxa"/>
        <w:tblLook w:val="01E0"/>
      </w:tblPr>
      <w:tblGrid>
        <w:gridCol w:w="492"/>
        <w:gridCol w:w="9457"/>
      </w:tblGrid>
      <w:tr w:rsidR="0093659B">
        <w:tc>
          <w:tcPr>
            <w:tcW w:w="492" w:type="dxa"/>
          </w:tcPr>
          <w:p w:rsidR="0093659B" w:rsidRDefault="0093659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93659B" w:rsidRDefault="0093659B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93659B">
        <w:tc>
          <w:tcPr>
            <w:tcW w:w="492" w:type="dxa"/>
          </w:tcPr>
          <w:p w:rsidR="0093659B" w:rsidRDefault="0093659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93659B" w:rsidRDefault="0093659B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93659B">
        <w:tc>
          <w:tcPr>
            <w:tcW w:w="492" w:type="dxa"/>
          </w:tcPr>
          <w:p w:rsidR="0093659B" w:rsidRDefault="0093659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93659B" w:rsidRDefault="0093659B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93659B">
        <w:tc>
          <w:tcPr>
            <w:tcW w:w="492" w:type="dxa"/>
          </w:tcPr>
          <w:p w:rsidR="0093659B" w:rsidRDefault="0093659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93659B" w:rsidRDefault="0093659B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93659B">
        <w:tc>
          <w:tcPr>
            <w:tcW w:w="492" w:type="dxa"/>
          </w:tcPr>
          <w:p w:rsidR="0093659B" w:rsidRDefault="0093659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93659B" w:rsidRDefault="0093659B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93659B" w:rsidRDefault="0093659B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93659B" w:rsidRDefault="0093659B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93659B" w:rsidRDefault="0093659B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93659B" w:rsidRDefault="0093659B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93659B" w:rsidRDefault="0093659B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93659B">
        <w:tc>
          <w:tcPr>
            <w:tcW w:w="492" w:type="dxa"/>
          </w:tcPr>
          <w:p w:rsidR="0093659B" w:rsidRDefault="0093659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</w:tcPr>
          <w:p w:rsidR="0093659B" w:rsidRDefault="0093659B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93659B" w:rsidRDefault="0093659B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93659B" w:rsidRDefault="0093659B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93659B" w:rsidRDefault="0093659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93659B" w:rsidRDefault="0093659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93659B" w:rsidRDefault="0093659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93659B" w:rsidRDefault="0093659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93659B" w:rsidRDefault="0093659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93659B" w:rsidRDefault="0093659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93659B" w:rsidRDefault="0093659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93659B" w:rsidRDefault="0093659B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93659B" w:rsidRDefault="0093659B" w:rsidP="006C57AA">
      <w:pPr>
        <w:spacing w:before="120"/>
        <w:rPr>
          <w:szCs w:val="24"/>
        </w:rPr>
      </w:pPr>
    </w:p>
    <w:p w:rsidR="0093659B" w:rsidRDefault="0093659B" w:rsidP="006C57AA">
      <w:pPr>
        <w:spacing w:before="120"/>
        <w:rPr>
          <w:szCs w:val="24"/>
        </w:rPr>
      </w:pPr>
    </w:p>
    <w:p w:rsidR="0093659B" w:rsidRDefault="0093659B">
      <w:pPr>
        <w:rPr>
          <w:b/>
          <w:color w:val="000000"/>
          <w:sz w:val="20"/>
        </w:rPr>
      </w:pPr>
    </w:p>
    <w:sectPr w:rsidR="0093659B" w:rsidSect="008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317116"/>
    <w:rsid w:val="003D06CD"/>
    <w:rsid w:val="003E17E6"/>
    <w:rsid w:val="0040711E"/>
    <w:rsid w:val="004C2D96"/>
    <w:rsid w:val="004C7452"/>
    <w:rsid w:val="00635095"/>
    <w:rsid w:val="006C57AA"/>
    <w:rsid w:val="006F1BC2"/>
    <w:rsid w:val="00837491"/>
    <w:rsid w:val="00894515"/>
    <w:rsid w:val="008C28CC"/>
    <w:rsid w:val="008F2F45"/>
    <w:rsid w:val="0093659B"/>
    <w:rsid w:val="009B37C6"/>
    <w:rsid w:val="009C456C"/>
    <w:rsid w:val="009F77A6"/>
    <w:rsid w:val="00AD27C0"/>
    <w:rsid w:val="00C432E2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4C2D96"/>
    <w:rPr>
      <w:rFonts w:ascii="Times New Roman" w:hAnsi="Times New Roman"/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4C2D96"/>
    <w:pPr>
      <w:tabs>
        <w:tab w:val="left" w:pos="-284"/>
      </w:tabs>
      <w:spacing w:before="480"/>
      <w:ind w:left="709" w:hanging="709"/>
      <w:jc w:val="left"/>
    </w:pPr>
    <w:rPr>
      <w:rFonts w:eastAsia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1922</Words>
  <Characters>11343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pavel.sotnar</cp:lastModifiedBy>
  <cp:revision>5</cp:revision>
  <dcterms:created xsi:type="dcterms:W3CDTF">2013-03-18T12:14:00Z</dcterms:created>
  <dcterms:modified xsi:type="dcterms:W3CDTF">2013-04-09T13:22:00Z</dcterms:modified>
</cp:coreProperties>
</file>